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691B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32"/>
          <w:szCs w:val="32"/>
          <w:lang w:val="de-AT"/>
        </w:rPr>
      </w:pPr>
      <w:r w:rsidRPr="00513F4E">
        <w:rPr>
          <w:rFonts w:ascii="Calibri" w:hAnsi="Calibri" w:cs="Calibri"/>
          <w:b/>
          <w:color w:val="000000"/>
          <w:sz w:val="32"/>
          <w:szCs w:val="32"/>
          <w:lang w:val="de-AT"/>
        </w:rPr>
        <w:t>Fragebogen zum Beschäftigungsprojekt</w:t>
      </w:r>
    </w:p>
    <w:p w14:paraId="68CEFEE2" w14:textId="7D7BA43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Bei Interesse füllen Sie bitte den Fragebogen aus und</w:t>
      </w:r>
      <w:r>
        <w:rPr>
          <w:rFonts w:ascii="Calibri" w:hAnsi="Calibri" w:cs="Calibri"/>
          <w:color w:val="000000"/>
          <w:sz w:val="24"/>
          <w:szCs w:val="24"/>
          <w:lang w:val="de-AT"/>
        </w:rPr>
        <w:t xml:space="preserve">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 xml:space="preserve">schicken Sie ihn an </w:t>
      </w:r>
      <w:hyperlink r:id="rId11" w:history="1">
        <w:r w:rsidRPr="00513F4E">
          <w:rPr>
            <w:rStyle w:val="Hyperlink"/>
            <w:rFonts w:ascii="Calibri" w:hAnsi="Calibri" w:cs="Calibri"/>
            <w:sz w:val="24"/>
            <w:szCs w:val="24"/>
            <w:lang w:val="de-AT"/>
          </w:rPr>
          <w:t>margit.horvath@musis.at</w:t>
        </w:r>
      </w:hyperlink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 xml:space="preserve">. </w:t>
      </w:r>
    </w:p>
    <w:p w14:paraId="09EB8661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</w:p>
    <w:p w14:paraId="2B8EF102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 xml:space="preserve">Name der Institution: </w:t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0"/>
    </w:p>
    <w:p w14:paraId="25C0B54A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</w:p>
    <w:p w14:paraId="6CF7B05F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 xml:space="preserve">Ansprechperson: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1"/>
    </w:p>
    <w:p w14:paraId="75361A34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</w:p>
    <w:p w14:paraId="37983A19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 xml:space="preserve">Adresse: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2"/>
    </w:p>
    <w:p w14:paraId="65F998A3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</w:p>
    <w:p w14:paraId="336190F6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 xml:space="preserve">Tel.: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3"/>
    </w:p>
    <w:p w14:paraId="41030ED9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</w:p>
    <w:p w14:paraId="2D5D80BC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 xml:space="preserve">E-Mail: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4"/>
    </w:p>
    <w:p w14:paraId="08E953C2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</w:p>
    <w:p w14:paraId="5C542FF5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1.</w:t>
      </w:r>
    </w:p>
    <w:p w14:paraId="24C0A664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Brauchen Sie bei der Arbeit in Ihrer Institution Unterstützung durch eine weitere Arbeitskraft?</w:t>
      </w:r>
    </w:p>
    <w:p w14:paraId="0DBC22BF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38664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</w:rPr>
        <w:tab/>
        <w:t>Ja</w:t>
      </w:r>
    </w:p>
    <w:p w14:paraId="058DB9C1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181208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Anzahl der gewünschten Arbeitskräfte: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5" w:name="Text1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5"/>
    </w:p>
    <w:p w14:paraId="291BD5B7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</w:p>
    <w:p w14:paraId="2BE29497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2.</w:t>
      </w:r>
    </w:p>
    <w:p w14:paraId="2E6B26CB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Für welche Tätigkeiten? (Mehrfachnennungen möglich)</w:t>
      </w:r>
    </w:p>
    <w:p w14:paraId="5FBC0D97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202350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Hilfsarbeiten (Reinigung, Garten etc.)</w:t>
      </w:r>
    </w:p>
    <w:p w14:paraId="4C623D82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103300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handwerkliche Arbeiten </w:t>
      </w:r>
    </w:p>
    <w:p w14:paraId="6FDE9464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182010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Organisationsarbeit, Büroarbeit </w:t>
      </w:r>
    </w:p>
    <w:p w14:paraId="48EFBD4F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213338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Öffentlichkeitsarbeit / Aufbau von Kooperationen</w:t>
      </w:r>
    </w:p>
    <w:p w14:paraId="303E58A4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154196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Tagesdienst / Führungen / Shop / Kassa </w:t>
      </w:r>
    </w:p>
    <w:p w14:paraId="62DB565B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1974321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technischer Auf- und Umbau </w:t>
      </w:r>
    </w:p>
    <w:p w14:paraId="138CC58A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196387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EDV / Homepagebetreuung</w:t>
      </w:r>
    </w:p>
    <w:p w14:paraId="1A8308DD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115297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Inventarisierung / Bestandsaufnahme</w:t>
      </w:r>
    </w:p>
    <w:p w14:paraId="2FF7D5EF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49669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Ausstellungskonzept und -aufbau</w:t>
      </w:r>
    </w:p>
    <w:p w14:paraId="51D70EE2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207423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Andere Tätigkeiten: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6"/>
    </w:p>
    <w:p w14:paraId="4262E4DE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</w:p>
    <w:p w14:paraId="66F300A6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3.</w:t>
      </w:r>
    </w:p>
    <w:p w14:paraId="136CBEA4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Für welche Dauer (mind. 3 Monate – max. 5,5 Monate)?</w:t>
      </w:r>
    </w:p>
    <w:p w14:paraId="4EBBD65D" w14:textId="2AE7F70E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53003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3 Monate </w:t>
      </w:r>
      <w:r>
        <w:rPr>
          <w:rFonts w:ascii="Calibri" w:hAnsi="Calibri" w:cs="Calibri"/>
          <w:color w:val="000000"/>
          <w:sz w:val="24"/>
          <w:szCs w:val="24"/>
          <w:lang w:val="de-AT"/>
        </w:rPr>
        <w:tab/>
      </w:r>
      <w:r>
        <w:rPr>
          <w:rFonts w:ascii="Calibri" w:hAnsi="Calibri" w:cs="Calibri"/>
          <w:color w:val="000000"/>
          <w:sz w:val="24"/>
          <w:szCs w:val="24"/>
          <w:lang w:val="de-AT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72319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4 Monate</w:t>
      </w:r>
    </w:p>
    <w:p w14:paraId="13D523A6" w14:textId="63ACFB6A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184801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5 Monate</w:t>
      </w:r>
      <w:r>
        <w:rPr>
          <w:rFonts w:ascii="Calibri" w:hAnsi="Calibri" w:cs="Calibri"/>
          <w:color w:val="000000"/>
          <w:sz w:val="24"/>
          <w:szCs w:val="24"/>
          <w:lang w:val="de-AT"/>
        </w:rPr>
        <w:tab/>
      </w:r>
      <w:r>
        <w:rPr>
          <w:rFonts w:ascii="Calibri" w:hAnsi="Calibri" w:cs="Calibri"/>
          <w:color w:val="000000"/>
          <w:sz w:val="24"/>
          <w:szCs w:val="24"/>
          <w:lang w:val="de-AT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17501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5,5 Monate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br w:type="page"/>
      </w: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lastRenderedPageBreak/>
        <w:t>4.</w:t>
      </w: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br/>
        <w:t>Welches Stundenausmaß?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513F4E" w:rsidRPr="00513F4E" w14:paraId="31ED9F62" w14:textId="77777777" w:rsidTr="00CA7A4F">
        <w:tc>
          <w:tcPr>
            <w:tcW w:w="4889" w:type="dxa"/>
            <w:hideMark/>
          </w:tcPr>
          <w:p w14:paraId="72C54F20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7293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37-Wochenstunden (Vollzeit)</w:t>
            </w:r>
          </w:p>
          <w:p w14:paraId="167964D4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12769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30-Wochenstunden (Teilzeit)</w:t>
            </w:r>
          </w:p>
        </w:tc>
        <w:tc>
          <w:tcPr>
            <w:tcW w:w="4889" w:type="dxa"/>
            <w:hideMark/>
          </w:tcPr>
          <w:p w14:paraId="4A1DE990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10545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25-Wochenstunden (Teilzeit)</w:t>
            </w:r>
          </w:p>
          <w:p w14:paraId="78961D44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3223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20-Wochenstunden (Teilzeit)</w:t>
            </w:r>
          </w:p>
        </w:tc>
      </w:tr>
    </w:tbl>
    <w:p w14:paraId="040838D0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</w:p>
    <w:p w14:paraId="4A783E9B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5.</w:t>
      </w:r>
    </w:p>
    <w:p w14:paraId="02069F3F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In welchem Monat wäre der Arbeitsbeginn für Sie sinnvoll?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513F4E" w:rsidRPr="00513F4E" w14:paraId="42C70CDA" w14:textId="77777777" w:rsidTr="00CA7A4F">
        <w:tc>
          <w:tcPr>
            <w:tcW w:w="4889" w:type="dxa"/>
            <w:hideMark/>
          </w:tcPr>
          <w:p w14:paraId="5317ECAE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r w:rsidRPr="00513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  <w:t>(Mehrfachnennungen möglich)</w:t>
            </w:r>
          </w:p>
          <w:p w14:paraId="57DFC347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</w:p>
          <w:p w14:paraId="3E535322" w14:textId="5654F491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4130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Jänne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>r</w:t>
            </w:r>
          </w:p>
        </w:tc>
        <w:tc>
          <w:tcPr>
            <w:tcW w:w="4889" w:type="dxa"/>
            <w:hideMark/>
          </w:tcPr>
          <w:p w14:paraId="1DA91F1D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</w:p>
          <w:p w14:paraId="3F7C2EB6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</w:p>
          <w:p w14:paraId="1A18C194" w14:textId="77777777" w:rsidR="00513F4E" w:rsidRPr="00513F4E" w:rsidRDefault="00513F4E" w:rsidP="00513F4E">
            <w:pPr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8812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Juli</w:t>
            </w:r>
          </w:p>
        </w:tc>
      </w:tr>
      <w:tr w:rsidR="00513F4E" w:rsidRPr="00513F4E" w14:paraId="12EBBA5B" w14:textId="77777777" w:rsidTr="00CA7A4F">
        <w:tc>
          <w:tcPr>
            <w:tcW w:w="4889" w:type="dxa"/>
            <w:hideMark/>
          </w:tcPr>
          <w:p w14:paraId="6944E8F9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5143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Februar</w:t>
            </w:r>
          </w:p>
        </w:tc>
        <w:tc>
          <w:tcPr>
            <w:tcW w:w="4889" w:type="dxa"/>
            <w:hideMark/>
          </w:tcPr>
          <w:p w14:paraId="13AA9A3C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4929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August</w:t>
            </w:r>
          </w:p>
        </w:tc>
      </w:tr>
      <w:tr w:rsidR="00513F4E" w:rsidRPr="00513F4E" w14:paraId="1ED89A7F" w14:textId="77777777" w:rsidTr="00CA7A4F">
        <w:tc>
          <w:tcPr>
            <w:tcW w:w="4889" w:type="dxa"/>
            <w:hideMark/>
          </w:tcPr>
          <w:p w14:paraId="7858DE44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6023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März</w:t>
            </w:r>
          </w:p>
        </w:tc>
        <w:tc>
          <w:tcPr>
            <w:tcW w:w="4889" w:type="dxa"/>
            <w:hideMark/>
          </w:tcPr>
          <w:p w14:paraId="0453D32A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4714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September</w:t>
            </w:r>
          </w:p>
        </w:tc>
      </w:tr>
      <w:tr w:rsidR="00513F4E" w:rsidRPr="00513F4E" w14:paraId="2D2059EF" w14:textId="77777777" w:rsidTr="00CA7A4F">
        <w:tc>
          <w:tcPr>
            <w:tcW w:w="4889" w:type="dxa"/>
            <w:hideMark/>
          </w:tcPr>
          <w:p w14:paraId="76ABC25D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20718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April</w:t>
            </w:r>
          </w:p>
        </w:tc>
        <w:tc>
          <w:tcPr>
            <w:tcW w:w="4889" w:type="dxa"/>
            <w:hideMark/>
          </w:tcPr>
          <w:p w14:paraId="364C6DE2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2193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Oktober</w:t>
            </w:r>
          </w:p>
        </w:tc>
      </w:tr>
      <w:tr w:rsidR="00513F4E" w:rsidRPr="00513F4E" w14:paraId="0573B0A5" w14:textId="77777777" w:rsidTr="00CA7A4F">
        <w:tc>
          <w:tcPr>
            <w:tcW w:w="4889" w:type="dxa"/>
            <w:hideMark/>
          </w:tcPr>
          <w:p w14:paraId="4D26EFB4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18184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Mai</w:t>
            </w:r>
          </w:p>
        </w:tc>
        <w:tc>
          <w:tcPr>
            <w:tcW w:w="4889" w:type="dxa"/>
            <w:hideMark/>
          </w:tcPr>
          <w:p w14:paraId="69C6A9F9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10746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November</w:t>
            </w:r>
          </w:p>
        </w:tc>
      </w:tr>
      <w:tr w:rsidR="00513F4E" w:rsidRPr="00513F4E" w14:paraId="20ADD251" w14:textId="77777777" w:rsidTr="00CA7A4F">
        <w:tc>
          <w:tcPr>
            <w:tcW w:w="4889" w:type="dxa"/>
            <w:hideMark/>
          </w:tcPr>
          <w:p w14:paraId="424C4EBB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1607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Juni</w:t>
            </w:r>
          </w:p>
        </w:tc>
        <w:tc>
          <w:tcPr>
            <w:tcW w:w="4889" w:type="dxa"/>
            <w:hideMark/>
          </w:tcPr>
          <w:p w14:paraId="04753CE5" w14:textId="77777777" w:rsidR="00513F4E" w:rsidRPr="00513F4E" w:rsidRDefault="00513F4E" w:rsidP="00513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de-AT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  <w:lang w:val="de-AT"/>
                </w:rPr>
                <w:id w:val="-9406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F4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de-AT"/>
                  </w:rPr>
                  <w:t>☐</w:t>
                </w:r>
              </w:sdtContent>
            </w:sdt>
            <w:r w:rsidRPr="00513F4E">
              <w:rPr>
                <w:rFonts w:ascii="Calibri" w:hAnsi="Calibri" w:cs="Calibri"/>
                <w:color w:val="000000"/>
                <w:sz w:val="24"/>
                <w:szCs w:val="24"/>
                <w:lang w:val="de-AT"/>
              </w:rPr>
              <w:tab/>
              <w:t>Dezember</w:t>
            </w:r>
          </w:p>
        </w:tc>
      </w:tr>
    </w:tbl>
    <w:p w14:paraId="476A3EF3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</w:p>
    <w:p w14:paraId="51FDBBBB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6.</w:t>
      </w:r>
    </w:p>
    <w:p w14:paraId="0E17CB67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Ist es Ihnen möglich, die Arbeitskraft nach dem Beschäftigungsprojekt für zumindest drei Monate selbst / über die Gemeinde / über den Tourismusverband / etc. anzustellen?</w:t>
      </w:r>
    </w:p>
    <w:p w14:paraId="41E2F96C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202785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Ja </w:t>
      </w:r>
    </w:p>
    <w:p w14:paraId="3B877741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99895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Nein</w:t>
      </w:r>
    </w:p>
    <w:p w14:paraId="56F6DC57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140348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Vielleicht </w:t>
      </w:r>
    </w:p>
    <w:p w14:paraId="576FECBE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</w:p>
    <w:p w14:paraId="7BDA0784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7.</w:t>
      </w: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br/>
        <w:t>Ist Ihre Institution gemeinnützig?</w:t>
      </w:r>
    </w:p>
    <w:p w14:paraId="765F52A1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188136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 xml:space="preserve">Ja </w:t>
      </w:r>
    </w:p>
    <w:p w14:paraId="41F1D81C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sdt>
        <w:sdtPr>
          <w:rPr>
            <w:rFonts w:ascii="Calibri" w:hAnsi="Calibri" w:cs="Calibri"/>
            <w:color w:val="000000"/>
            <w:sz w:val="24"/>
            <w:szCs w:val="24"/>
            <w:lang w:val="de-AT"/>
          </w:rPr>
          <w:id w:val="-134570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F4E">
            <w:rPr>
              <w:rFonts w:ascii="Segoe UI Symbol" w:hAnsi="Segoe UI Symbol" w:cs="Segoe UI Symbol"/>
              <w:color w:val="000000"/>
              <w:sz w:val="24"/>
              <w:szCs w:val="24"/>
              <w:lang w:val="de-AT"/>
            </w:rPr>
            <w:t>☐</w:t>
          </w:r>
        </w:sdtContent>
      </w:sdt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ab/>
        <w:t>Nein</w:t>
      </w:r>
    </w:p>
    <w:p w14:paraId="75FC7A1E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</w:rPr>
      </w:pPr>
    </w:p>
    <w:p w14:paraId="71E5C9D4" w14:textId="77777777" w:rsidR="00513F4E" w:rsidRPr="00513F4E" w:rsidRDefault="00513F4E" w:rsidP="00513F4E">
      <w:pPr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8.</w:t>
      </w:r>
      <w:r w:rsidRPr="00513F4E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br/>
        <w:t xml:space="preserve">Welche Anregungen / Wünsche möchten Sie uns mitteilen? </w:t>
      </w:r>
    </w:p>
    <w:p w14:paraId="177CD0D0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instrText xml:space="preserve"> FORMTEXT </w:instrTex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fldChar w:fldCharType="separate"/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 </w:t>
      </w:r>
      <w:r w:rsidRPr="00513F4E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7"/>
    </w:p>
    <w:p w14:paraId="2A638CB6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</w:p>
    <w:p w14:paraId="4819F117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</w:p>
    <w:p w14:paraId="70284717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b/>
          <w:color w:val="000000"/>
          <w:sz w:val="24"/>
          <w:szCs w:val="24"/>
          <w:lang w:val="de-AT"/>
        </w:rPr>
        <w:t>Wir würden uns über eine Zusammenarbeit im Rahmen des Beschäftigungsprojektes freuen und stehen für Fragen und individuelle Lösungen gerne zur Verfügung!</w:t>
      </w:r>
    </w:p>
    <w:p w14:paraId="543C21FC" w14:textId="77777777" w:rsidR="00513F4E" w:rsidRPr="00513F4E" w:rsidRDefault="00513F4E" w:rsidP="00513F4E">
      <w:pPr>
        <w:rPr>
          <w:rFonts w:ascii="Calibri" w:hAnsi="Calibri" w:cs="Calibri"/>
          <w:b/>
          <w:color w:val="000000"/>
          <w:sz w:val="24"/>
          <w:szCs w:val="24"/>
          <w:lang w:val="de-AT"/>
        </w:rPr>
      </w:pPr>
    </w:p>
    <w:p w14:paraId="21F0984A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proofErr w:type="spellStart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Mag.</w:t>
      </w:r>
      <w:r w:rsidRPr="00513F4E">
        <w:rPr>
          <w:rFonts w:ascii="Calibri" w:hAnsi="Calibri" w:cs="Calibri"/>
          <w:color w:val="000000"/>
          <w:sz w:val="24"/>
          <w:szCs w:val="24"/>
          <w:vertAlign w:val="superscript"/>
          <w:lang w:val="de-AT"/>
        </w:rPr>
        <w:t>a</w:t>
      </w:r>
      <w:proofErr w:type="spellEnd"/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 xml:space="preserve"> Margit Horvath-Suntinger</w:t>
      </w:r>
    </w:p>
    <w:p w14:paraId="260F1D42" w14:textId="77777777" w:rsidR="00513F4E" w:rsidRPr="00513F4E" w:rsidRDefault="00513F4E" w:rsidP="00513F4E">
      <w:pPr>
        <w:rPr>
          <w:rFonts w:ascii="Calibri" w:hAnsi="Calibri" w:cs="Calibri"/>
          <w:color w:val="000000"/>
          <w:sz w:val="24"/>
          <w:szCs w:val="24"/>
          <w:lang w:val="de-AT"/>
        </w:rPr>
      </w:pP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Projektleitung StAF-Beschäftigungsprojekt bei MUSIS – Steirischer Museumsverband</w:t>
      </w:r>
    </w:p>
    <w:p w14:paraId="0A395F1E" w14:textId="60CC70EF" w:rsidR="00521D14" w:rsidRPr="00513F4E" w:rsidRDefault="00513F4E" w:rsidP="00513F4E">
      <w:r>
        <w:rPr>
          <w:rFonts w:ascii="Calibri" w:hAnsi="Calibri" w:cs="Calibri"/>
          <w:color w:val="000000"/>
          <w:sz w:val="24"/>
          <w:szCs w:val="24"/>
          <w:lang w:val="de-AT"/>
        </w:rPr>
        <w:t>+43 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660</w:t>
      </w:r>
      <w:r>
        <w:rPr>
          <w:rFonts w:ascii="Calibri" w:hAnsi="Calibri" w:cs="Calibri"/>
          <w:color w:val="000000"/>
          <w:sz w:val="24"/>
          <w:szCs w:val="24"/>
          <w:lang w:val="de-AT"/>
        </w:rPr>
        <w:t xml:space="preserve"> 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39 20</w:t>
      </w:r>
      <w:r>
        <w:rPr>
          <w:rFonts w:ascii="Calibri" w:hAnsi="Calibri" w:cs="Calibri"/>
          <w:color w:val="000000"/>
          <w:sz w:val="24"/>
          <w:szCs w:val="24"/>
          <w:lang w:val="de-AT"/>
        </w:rPr>
        <w:t> </w:t>
      </w:r>
      <w:r w:rsidRPr="00513F4E">
        <w:rPr>
          <w:rFonts w:ascii="Calibri" w:hAnsi="Calibri" w:cs="Calibri"/>
          <w:color w:val="000000"/>
          <w:sz w:val="24"/>
          <w:szCs w:val="24"/>
          <w:lang w:val="de-AT"/>
        </w:rPr>
        <w:t>626</w:t>
      </w:r>
      <w:r>
        <w:rPr>
          <w:rFonts w:ascii="Calibri" w:hAnsi="Calibri" w:cs="Calibri"/>
          <w:color w:val="000000"/>
          <w:sz w:val="24"/>
          <w:szCs w:val="24"/>
          <w:lang w:val="de-AT"/>
        </w:rPr>
        <w:t xml:space="preserve"> | </w:t>
      </w:r>
      <w:hyperlink r:id="rId12" w:history="1">
        <w:r w:rsidRPr="00513F4E">
          <w:rPr>
            <w:rStyle w:val="Hyperlink"/>
            <w:rFonts w:ascii="Calibri" w:hAnsi="Calibri" w:cs="Calibri"/>
            <w:sz w:val="24"/>
            <w:szCs w:val="24"/>
            <w:lang w:val="de-AT"/>
          </w:rPr>
          <w:t>margit.horvath@musis.at</w:t>
        </w:r>
      </w:hyperlink>
    </w:p>
    <w:sectPr w:rsidR="00521D14" w:rsidRPr="00513F4E" w:rsidSect="00195A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9" w:right="1134" w:bottom="1134" w:left="1134" w:header="709" w:footer="85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ECE4" w14:textId="77777777" w:rsidR="00195AB3" w:rsidRDefault="00195AB3">
      <w:r>
        <w:separator/>
      </w:r>
    </w:p>
  </w:endnote>
  <w:endnote w:type="continuationSeparator" w:id="0">
    <w:p w14:paraId="1CE3CD45" w14:textId="77777777" w:rsidR="00195AB3" w:rsidRDefault="0019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90548800"/>
      <w:docPartObj>
        <w:docPartGallery w:val="Page Numbers (Bottom of Page)"/>
        <w:docPartUnique/>
      </w:docPartObj>
    </w:sdtPr>
    <w:sdtContent>
      <w:p w14:paraId="7FB8D030" w14:textId="77777777" w:rsidR="00F52598" w:rsidRDefault="00F52598" w:rsidP="00283E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017AEC1" w14:textId="77777777" w:rsidR="00343FDA" w:rsidRDefault="00343FDA" w:rsidP="00F525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E24" w14:textId="77777777" w:rsidR="00B62AD0" w:rsidRDefault="00C915E8" w:rsidP="004E3C3B">
    <w:pPr>
      <w:pStyle w:val="EinfAbs"/>
      <w:tabs>
        <w:tab w:val="left" w:pos="8301"/>
      </w:tabs>
      <w:ind w:right="360"/>
      <w:rPr>
        <w:rFonts w:ascii="Calibri" w:hAnsi="Calibri" w:cs="Calibri"/>
        <w:b/>
        <w:bCs/>
        <w:color w:val="2C2B2D"/>
        <w:sz w:val="20"/>
        <w:szCs w:val="20"/>
      </w:rPr>
    </w:pPr>
    <w:r w:rsidRPr="00BC7B2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C35E3B" wp14:editId="6102BF4B">
              <wp:simplePos x="0" y="0"/>
              <wp:positionH relativeFrom="column">
                <wp:posOffset>8044</wp:posOffset>
              </wp:positionH>
              <wp:positionV relativeFrom="paragraph">
                <wp:posOffset>45297</wp:posOffset>
              </wp:positionV>
              <wp:extent cx="6045200" cy="0"/>
              <wp:effectExtent l="0" t="0" r="12700" b="12700"/>
              <wp:wrapNone/>
              <wp:docPr id="1046900626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97A27" id="Gerade Verbindung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55pt" to="476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KmQEAAIgDAAAOAAAAZHJzL2Uyb0RvYy54bWysU8tu2zAQvBfoPxC815KDNCg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" strokecolor="black [3040]"/>
          </w:pict>
        </mc:Fallback>
      </mc:AlternateContent>
    </w:r>
    <w:r w:rsidR="003B218F">
      <w:rPr>
        <w:rFonts w:ascii="Calibri" w:hAnsi="Calibri" w:cs="Calibri"/>
        <w:b/>
        <w:bCs/>
        <w:color w:val="2C2B2D"/>
        <w:sz w:val="20"/>
        <w:szCs w:val="20"/>
      </w:rPr>
      <w:tab/>
    </w:r>
  </w:p>
  <w:sdt>
    <w:sdtPr>
      <w:rPr>
        <w:rStyle w:val="Seitenzahl"/>
      </w:rPr>
      <w:id w:val="-30888857"/>
      <w:docPartObj>
        <w:docPartGallery w:val="Page Numbers (Bottom of Page)"/>
        <w:docPartUnique/>
      </w:docPartObj>
    </w:sdtPr>
    <w:sdtEndPr>
      <w:rPr>
        <w:rStyle w:val="Seitenzahl"/>
        <w:rFonts w:ascii="Calibri" w:hAnsi="Calibri" w:cs="Calibri"/>
        <w:sz w:val="18"/>
        <w:szCs w:val="18"/>
      </w:rPr>
    </w:sdtEndPr>
    <w:sdtContent>
      <w:p w14:paraId="0F427A79" w14:textId="77777777" w:rsidR="00F52598" w:rsidRPr="00F52598" w:rsidRDefault="00F52598" w:rsidP="00F52598">
        <w:pPr>
          <w:pStyle w:val="Fuzeile"/>
          <w:framePr w:wrap="none" w:vAnchor="text" w:hAnchor="page" w:x="11161" w:y="418"/>
          <w:rPr>
            <w:rStyle w:val="Seitenzahl"/>
            <w:rFonts w:ascii="Calibri" w:hAnsi="Calibri" w:cs="Calibri"/>
          </w:rPr>
        </w:pPr>
        <w:r w:rsidRPr="00F52598">
          <w:rPr>
            <w:rStyle w:val="Seitenzahl"/>
            <w:rFonts w:ascii="Calibri" w:hAnsi="Calibri" w:cs="Calibri"/>
          </w:rPr>
          <w:fldChar w:fldCharType="begin"/>
        </w:r>
        <w:r w:rsidRPr="00F52598">
          <w:rPr>
            <w:rStyle w:val="Seitenzahl"/>
            <w:rFonts w:ascii="Calibri" w:hAnsi="Calibri" w:cs="Calibri"/>
          </w:rPr>
          <w:instrText xml:space="preserve"> PAGE </w:instrText>
        </w:r>
        <w:r w:rsidRPr="00F52598">
          <w:rPr>
            <w:rStyle w:val="Seitenzahl"/>
            <w:rFonts w:ascii="Calibri" w:hAnsi="Calibri" w:cs="Calibri"/>
          </w:rPr>
          <w:fldChar w:fldCharType="separate"/>
        </w:r>
        <w:r w:rsidRPr="00F52598">
          <w:rPr>
            <w:rStyle w:val="Seitenzahl"/>
            <w:rFonts w:ascii="Calibri" w:hAnsi="Calibri" w:cs="Calibri"/>
            <w:noProof/>
          </w:rPr>
          <w:t>2</w:t>
        </w:r>
        <w:r w:rsidRPr="00F52598">
          <w:rPr>
            <w:rStyle w:val="Seitenzahl"/>
            <w:rFonts w:ascii="Calibri" w:hAnsi="Calibri" w:cs="Calibri"/>
          </w:rPr>
          <w:fldChar w:fldCharType="end"/>
        </w:r>
      </w:p>
    </w:sdtContent>
  </w:sdt>
  <w:p w14:paraId="04611AB4" w14:textId="77777777" w:rsidR="00BC3BD5" w:rsidRPr="00F52598" w:rsidRDefault="002E54D4" w:rsidP="002E54D4">
    <w:pPr>
      <w:pStyle w:val="Fuzeile"/>
      <w:jc w:val="center"/>
      <w:rPr>
        <w:rFonts w:ascii="Calibri" w:hAnsi="Calibri" w:cs="Calibri"/>
        <w:color w:val="000000"/>
        <w:sz w:val="21"/>
        <w:szCs w:val="21"/>
      </w:rPr>
    </w:pPr>
    <w:r w:rsidRPr="00F52598">
      <w:rPr>
        <w:rFonts w:ascii="Calibri" w:hAnsi="Calibri" w:cs="Calibri"/>
        <w:b/>
        <w:bCs/>
        <w:color w:val="000000"/>
        <w:sz w:val="21"/>
        <w:szCs w:val="21"/>
      </w:rPr>
      <w:t>MUSIS – Der Steirische Museumsverband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 Strauchergasse 16, 8020 Graz</w:t>
    </w:r>
    <w:r w:rsidRPr="00F52598">
      <w:rPr>
        <w:rFonts w:ascii="Calibri" w:hAnsi="Calibri" w:cs="Calibri"/>
        <w:color w:val="000000"/>
        <w:sz w:val="21"/>
        <w:szCs w:val="21"/>
      </w:rPr>
      <w:br/>
    </w:r>
    <w:hyperlink r:id="rId1" w:history="1">
      <w:r w:rsidR="00EA6420" w:rsidRPr="00EA6420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+43 660 98 27 437</w:t>
      </w:r>
    </w:hyperlink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hyperlink r:id="rId2" w:tooltip="mailto:office@musis.at" w:history="1">
      <w:r w:rsidRPr="00F52598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office@musis.at</w:t>
      </w:r>
    </w:hyperlink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hyperlink r:id="rId3" w:tooltip="http://www.musis.at" w:history="1">
      <w:r w:rsidRPr="00F52598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www.musis.at</w:t>
      </w:r>
    </w:hyperlink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hyperlink r:id="rId4" w:tooltip="http://www.steirischemuseen.at" w:history="1">
      <w:r w:rsidRPr="00F52598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www.steirischemuseen.at</w:t>
      </w:r>
    </w:hyperlink>
    <w:r w:rsidR="00BC3BD5" w:rsidRPr="00F52598">
      <w:rPr>
        <w:rFonts w:ascii="Calibri" w:hAnsi="Calibri" w:cs="Calibri"/>
        <w:color w:val="000000"/>
        <w:sz w:val="21"/>
        <w:szCs w:val="21"/>
      </w:rPr>
      <w:softHyphen/>
    </w:r>
    <w:r w:rsidR="00BC3BD5" w:rsidRPr="00F52598">
      <w:rPr>
        <w:rFonts w:ascii="Calibri" w:hAnsi="Calibri" w:cs="Calibri"/>
        <w:color w:val="000000"/>
        <w:sz w:val="21"/>
        <w:szCs w:val="21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52D6" w14:textId="77777777" w:rsidR="00B979D9" w:rsidRDefault="00B979D9" w:rsidP="00B979D9">
    <w:pPr>
      <w:pStyle w:val="EinfAbs"/>
      <w:tabs>
        <w:tab w:val="left" w:pos="8301"/>
      </w:tabs>
      <w:ind w:right="360"/>
      <w:rPr>
        <w:rFonts w:ascii="Calibri" w:hAnsi="Calibri" w:cs="Calibri"/>
        <w:b/>
        <w:bCs/>
        <w:color w:val="2C2B2D"/>
        <w:sz w:val="20"/>
        <w:szCs w:val="20"/>
      </w:rPr>
    </w:pPr>
    <w:r w:rsidRPr="00BC7B2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3D33E3D3" wp14:editId="0AB7DF16">
              <wp:simplePos x="0" y="0"/>
              <wp:positionH relativeFrom="column">
                <wp:posOffset>8044</wp:posOffset>
              </wp:positionH>
              <wp:positionV relativeFrom="paragraph">
                <wp:posOffset>45297</wp:posOffset>
              </wp:positionV>
              <wp:extent cx="6045200" cy="0"/>
              <wp:effectExtent l="0" t="0" r="12700" b="12700"/>
              <wp:wrapNone/>
              <wp:docPr id="1683969896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40236" id="Gerade Verbindung 1" o:spid="_x0000_s1026" style="position:absolute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55pt" to="476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KmQEAAIgDAAAOAAAAZHJzL2Uyb0RvYy54bWysU8tu2zAQvBfoPxC815KDNCg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" strokecolor="black [3040]"/>
          </w:pict>
        </mc:Fallback>
      </mc:AlternateContent>
    </w:r>
    <w:r>
      <w:rPr>
        <w:rFonts w:ascii="Calibri" w:hAnsi="Calibri" w:cs="Calibri"/>
        <w:b/>
        <w:bCs/>
        <w:color w:val="2C2B2D"/>
        <w:sz w:val="20"/>
        <w:szCs w:val="20"/>
      </w:rPr>
      <w:tab/>
    </w:r>
  </w:p>
  <w:p w14:paraId="1FAED2F5" w14:textId="77777777" w:rsidR="00B979D9" w:rsidRDefault="00992E47" w:rsidP="00B979D9">
    <w:pPr>
      <w:pStyle w:val="EinfAbs"/>
      <w:rPr>
        <w:rFonts w:ascii="Calibri" w:hAnsi="Calibri" w:cs="Calibri"/>
        <w:b/>
        <w:bCs/>
        <w:color w:val="2C2B2D"/>
        <w:sz w:val="20"/>
        <w:szCs w:val="20"/>
      </w:rPr>
    </w:pPr>
    <w:r>
      <w:rPr>
        <w:rFonts w:ascii="Calibri" w:hAnsi="Calibri" w:cs="Calibri"/>
        <w:b/>
        <w:bCs/>
        <w:noProof/>
        <w:color w:val="2C2B2D"/>
        <w:sz w:val="20"/>
        <w:szCs w:val="20"/>
      </w:rPr>
      <w:drawing>
        <wp:anchor distT="0" distB="0" distL="114300" distR="114300" simplePos="0" relativeHeight="251736576" behindDoc="1" locked="0" layoutInCell="1" allowOverlap="1" wp14:anchorId="4AF602C4" wp14:editId="5AD506BF">
          <wp:simplePos x="0" y="0"/>
          <wp:positionH relativeFrom="column">
            <wp:posOffset>2270760</wp:posOffset>
          </wp:positionH>
          <wp:positionV relativeFrom="paragraph">
            <wp:posOffset>28575</wp:posOffset>
          </wp:positionV>
          <wp:extent cx="3351530" cy="409575"/>
          <wp:effectExtent l="0" t="0" r="1270" b="9525"/>
          <wp:wrapTight wrapText="bothSides">
            <wp:wrapPolygon edited="0">
              <wp:start x="0" y="0"/>
              <wp:lineTo x="0" y="21098"/>
              <wp:lineTo x="21485" y="21098"/>
              <wp:lineTo x="21485" y="0"/>
              <wp:lineTo x="0" y="0"/>
            </wp:wrapPolygon>
          </wp:wrapTight>
          <wp:docPr id="10309135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9135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53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8E0">
      <w:rPr>
        <w:rFonts w:ascii="Calibri" w:hAnsi="Calibri" w:cs="Calibri"/>
        <w:b/>
        <w:bCs/>
        <w:noProof/>
        <w:color w:val="2C2B2D"/>
        <w:sz w:val="20"/>
        <w:szCs w:val="20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970BCA8" wp14:editId="350248C2">
              <wp:simplePos x="0" y="0"/>
              <wp:positionH relativeFrom="column">
                <wp:posOffset>499110</wp:posOffset>
              </wp:positionH>
              <wp:positionV relativeFrom="paragraph">
                <wp:posOffset>66675</wp:posOffset>
              </wp:positionV>
              <wp:extent cx="1082675" cy="285750"/>
              <wp:effectExtent l="0" t="0" r="3175" b="0"/>
              <wp:wrapNone/>
              <wp:docPr id="2055531286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675" cy="285750"/>
                        <a:chOff x="0" y="0"/>
                        <a:chExt cx="1082675" cy="285750"/>
                      </a:xfrm>
                    </wpg:grpSpPr>
                    <pic:pic xmlns:pic="http://schemas.openxmlformats.org/drawingml/2006/picture">
                      <pic:nvPicPr>
                        <pic:cNvPr id="27" name="Grafik 23" descr="Ein Bild, das Schrift, Grafiken, Grafikdesign, Logo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4102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1" descr="Ein Bild, das Text, Schrift, Symbol, Logo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61975" y="0"/>
                          <a:ext cx="520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D7ED1B" id="Gruppieren 2" o:spid="_x0000_s1026" style="position:absolute;margin-left:39.3pt;margin-top:5.25pt;width:85.25pt;height:22.5pt;z-index:251662848" coordsize="10826,28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7" type="#_x0000_t75" alt="Ein Bild, das Schrift, Grafiken, Grafikdesign, Logo enthält.&#10;&#10;Automatisch generierte Beschreibung" style="position:absolute;top:190;width:4102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">
                <v:imagedata r:id="rId4" o:title="Ein Bild, das Schrift, Grafiken, Grafikdesign, Logo enthält"/>
                <o:lock v:ext="edit" aspectratio="f"/>
              </v:shape>
              <v:shape id="Grafik 1" o:spid="_x0000_s1028" type="#_x0000_t75" alt="Ein Bild, das Text, Schrift, Symbol, Logo enthält.&#10;&#10;Automatisch generierte Beschreibung" style="position:absolute;left:5619;width:520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">
                <v:imagedata r:id="rId5" o:title="Ein Bild, das Text, Schrift, Symbol, Logo enthält"/>
                <o:lock v:ext="edit" aspectratio="f"/>
              </v:shape>
            </v:group>
          </w:pict>
        </mc:Fallback>
      </mc:AlternateContent>
    </w:r>
  </w:p>
  <w:p w14:paraId="10DFB41C" w14:textId="77777777" w:rsidR="00B979D9" w:rsidRDefault="00B979D9" w:rsidP="00B979D9">
    <w:pPr>
      <w:pStyle w:val="EinfAbs"/>
      <w:rPr>
        <w:rFonts w:ascii="Calibri" w:hAnsi="Calibri" w:cs="Calibri"/>
        <w:b/>
        <w:bCs/>
        <w:color w:val="2C2B2D"/>
        <w:sz w:val="20"/>
        <w:szCs w:val="20"/>
      </w:rPr>
    </w:pPr>
  </w:p>
  <w:p w14:paraId="710D4500" w14:textId="77777777" w:rsidR="00B979D9" w:rsidRDefault="00B979D9" w:rsidP="00B979D9">
    <w:pPr>
      <w:pStyle w:val="EinfAbs"/>
      <w:rPr>
        <w:rFonts w:ascii="Calibri" w:hAnsi="Calibri" w:cs="Calibri"/>
        <w:b/>
        <w:bCs/>
        <w:color w:val="2C2B2D"/>
        <w:sz w:val="20"/>
        <w:szCs w:val="20"/>
      </w:rPr>
    </w:pPr>
  </w:p>
  <w:sdt>
    <w:sdtPr>
      <w:rPr>
        <w:rStyle w:val="Seitenzahl"/>
      </w:rPr>
      <w:id w:val="-879159798"/>
      <w:docPartObj>
        <w:docPartGallery w:val="Page Numbers (Bottom of Page)"/>
        <w:docPartUnique/>
      </w:docPartObj>
    </w:sdtPr>
    <w:sdtEndPr>
      <w:rPr>
        <w:rStyle w:val="Seitenzahl"/>
        <w:rFonts w:ascii="Calibri" w:hAnsi="Calibri" w:cs="Calibri"/>
        <w:sz w:val="18"/>
        <w:szCs w:val="18"/>
      </w:rPr>
    </w:sdtEndPr>
    <w:sdtContent>
      <w:p w14:paraId="251CFEFF" w14:textId="77777777" w:rsidR="00B979D9" w:rsidRPr="00F52598" w:rsidRDefault="00B979D9" w:rsidP="00B979D9">
        <w:pPr>
          <w:pStyle w:val="Fuzeile"/>
          <w:framePr w:wrap="none" w:vAnchor="text" w:hAnchor="page" w:x="11161" w:y="418"/>
          <w:rPr>
            <w:rStyle w:val="Seitenzahl"/>
            <w:rFonts w:ascii="Calibri" w:hAnsi="Calibri" w:cs="Calibri"/>
          </w:rPr>
        </w:pPr>
        <w:r w:rsidRPr="00F52598">
          <w:rPr>
            <w:rStyle w:val="Seitenzahl"/>
            <w:rFonts w:ascii="Calibri" w:hAnsi="Calibri" w:cs="Calibri"/>
          </w:rPr>
          <w:fldChar w:fldCharType="begin"/>
        </w:r>
        <w:r w:rsidRPr="00F52598">
          <w:rPr>
            <w:rStyle w:val="Seitenzahl"/>
            <w:rFonts w:ascii="Calibri" w:hAnsi="Calibri" w:cs="Calibri"/>
          </w:rPr>
          <w:instrText xml:space="preserve"> PAGE </w:instrText>
        </w:r>
        <w:r w:rsidRPr="00F52598">
          <w:rPr>
            <w:rStyle w:val="Seitenzahl"/>
            <w:rFonts w:ascii="Calibri" w:hAnsi="Calibri" w:cs="Calibri"/>
          </w:rPr>
          <w:fldChar w:fldCharType="separate"/>
        </w:r>
        <w:r>
          <w:rPr>
            <w:rStyle w:val="Seitenzahl"/>
            <w:rFonts w:ascii="Calibri" w:hAnsi="Calibri" w:cs="Calibri"/>
          </w:rPr>
          <w:t>1</w:t>
        </w:r>
        <w:r w:rsidRPr="00F52598">
          <w:rPr>
            <w:rStyle w:val="Seitenzahl"/>
            <w:rFonts w:ascii="Calibri" w:hAnsi="Calibri" w:cs="Calibri"/>
          </w:rPr>
          <w:fldChar w:fldCharType="end"/>
        </w:r>
      </w:p>
    </w:sdtContent>
  </w:sdt>
  <w:p w14:paraId="646F48FD" w14:textId="77777777" w:rsidR="00B979D9" w:rsidRPr="00F52598" w:rsidRDefault="00B979D9" w:rsidP="00B979D9">
    <w:pPr>
      <w:pStyle w:val="Fuzeile"/>
      <w:jc w:val="center"/>
      <w:rPr>
        <w:rFonts w:ascii="Calibri" w:hAnsi="Calibri" w:cs="Calibri"/>
        <w:color w:val="000000"/>
        <w:sz w:val="21"/>
        <w:szCs w:val="21"/>
      </w:rPr>
    </w:pPr>
    <w:r w:rsidRPr="00F52598">
      <w:rPr>
        <w:rFonts w:ascii="Calibri" w:hAnsi="Calibri" w:cs="Calibri"/>
        <w:b/>
        <w:bCs/>
        <w:color w:val="000000"/>
        <w:sz w:val="21"/>
        <w:szCs w:val="21"/>
      </w:rPr>
      <w:t>MUSIS – Der Steirische Museumsverband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 Strauchergasse 16, 8020 Graz</w:t>
    </w:r>
    <w:r w:rsidRPr="00F52598">
      <w:rPr>
        <w:rFonts w:ascii="Calibri" w:hAnsi="Calibri" w:cs="Calibri"/>
        <w:color w:val="000000"/>
        <w:sz w:val="21"/>
        <w:szCs w:val="21"/>
      </w:rPr>
      <w:br/>
    </w:r>
    <w:hyperlink r:id="rId6" w:history="1">
      <w:r w:rsidRPr="00EA6420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+43 660 98 27 437</w:t>
      </w:r>
    </w:hyperlink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hyperlink r:id="rId7" w:tooltip="mailto:office@musis.at" w:history="1">
      <w:r w:rsidRPr="00F52598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office@musis.at</w:t>
      </w:r>
    </w:hyperlink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hyperlink r:id="rId8" w:tooltip="http://www.musis.at" w:history="1">
      <w:r w:rsidRPr="00F52598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www.musis.at</w:t>
      </w:r>
    </w:hyperlink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r w:rsidRPr="00F52598">
      <w:rPr>
        <w:rFonts w:ascii="Calibri" w:hAnsi="Calibri" w:cs="Calibri"/>
        <w:color w:val="000000"/>
        <w:sz w:val="21"/>
        <w:szCs w:val="21"/>
      </w:rPr>
      <w:t>|</w:t>
    </w:r>
    <w:r w:rsidRPr="00F52598">
      <w:rPr>
        <w:rStyle w:val="apple-converted-space"/>
        <w:rFonts w:ascii="Calibri" w:hAnsi="Calibri" w:cs="Calibri"/>
        <w:color w:val="000000"/>
        <w:sz w:val="21"/>
        <w:szCs w:val="21"/>
      </w:rPr>
      <w:t> </w:t>
    </w:r>
    <w:hyperlink r:id="rId9" w:tooltip="http://www.steirischemuseen.at" w:history="1">
      <w:r w:rsidRPr="00F52598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www.steirischemuseen.at</w:t>
      </w:r>
    </w:hyperlink>
    <w:r w:rsidRPr="00F52598">
      <w:rPr>
        <w:rFonts w:ascii="Calibri" w:hAnsi="Calibri" w:cs="Calibri"/>
        <w:color w:val="000000"/>
        <w:sz w:val="21"/>
        <w:szCs w:val="21"/>
      </w:rPr>
      <w:softHyphen/>
    </w:r>
    <w:r w:rsidRPr="00F52598">
      <w:rPr>
        <w:rFonts w:ascii="Calibri" w:hAnsi="Calibri" w:cs="Calibri"/>
        <w:color w:val="000000"/>
        <w:sz w:val="21"/>
        <w:szCs w:val="21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3544" w14:textId="77777777" w:rsidR="00195AB3" w:rsidRDefault="00195AB3">
      <w:r>
        <w:separator/>
      </w:r>
    </w:p>
  </w:footnote>
  <w:footnote w:type="continuationSeparator" w:id="0">
    <w:p w14:paraId="4ACF0FA5" w14:textId="77777777" w:rsidR="00195AB3" w:rsidRDefault="0019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65255369"/>
      <w:docPartObj>
        <w:docPartGallery w:val="Page Numbers (Top of Page)"/>
        <w:docPartUnique/>
      </w:docPartObj>
    </w:sdtPr>
    <w:sdtContent>
      <w:p w14:paraId="7618AF65" w14:textId="77777777" w:rsidR="00F52598" w:rsidRDefault="00F52598" w:rsidP="00283E9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C0DB7FE" w14:textId="77777777" w:rsidR="002E54D4" w:rsidRDefault="00000000" w:rsidP="00F52598">
    <w:pPr>
      <w:pStyle w:val="Kopfzeile"/>
      <w:ind w:right="360"/>
    </w:pPr>
    <w:r>
      <w:rPr>
        <w:noProof/>
      </w:rPr>
      <w:pict w14:anchorId="74CED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602145" o:spid="_x0000_s1026" type="#_x0000_t75" alt="" style="position:absolute;margin-left:0;margin-top:0;width:81.95pt;height:628.7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30830_Musis Briefpapier HG ho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E37C" w14:textId="77777777" w:rsidR="00BC3BD5" w:rsidRDefault="006E49D3" w:rsidP="00F52598">
    <w:pPr>
      <w:pStyle w:val="Kopfzeile"/>
      <w:ind w:right="360"/>
      <w:jc w:val="cen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E2D8FE1" wp14:editId="74F590DD">
          <wp:simplePos x="0" y="0"/>
          <wp:positionH relativeFrom="column">
            <wp:posOffset>5594985</wp:posOffset>
          </wp:positionH>
          <wp:positionV relativeFrom="paragraph">
            <wp:posOffset>-224790</wp:posOffset>
          </wp:positionV>
          <wp:extent cx="1082040" cy="1400281"/>
          <wp:effectExtent l="0" t="0" r="3810" b="9525"/>
          <wp:wrapNone/>
          <wp:docPr id="208514170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141708" name="Grafik 2085141708"/>
                  <pic:cNvPicPr/>
                </pic:nvPicPr>
                <pic:blipFill rotWithShape="1">
                  <a:blip r:embed="rId1"/>
                  <a:srcRect b="80297"/>
                  <a:stretch/>
                </pic:blipFill>
                <pic:spPr bwMode="auto">
                  <a:xfrm>
                    <a:off x="0" y="0"/>
                    <a:ext cx="1082040" cy="1400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9CE9" w14:textId="77777777" w:rsidR="002E54D4" w:rsidRDefault="00000000">
    <w:pPr>
      <w:pStyle w:val="Kopfzeile"/>
    </w:pPr>
    <w:r>
      <w:rPr>
        <w:noProof/>
      </w:rPr>
      <w:pict w14:anchorId="4171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602144" o:spid="_x0000_s1025" type="#_x0000_t75" alt="" style="position:absolute;margin-left:436.05pt;margin-top:-146.25pt;width:81.95pt;height:628.75pt;z-index:251685888;mso-wrap-edited:f;mso-width-percent:0;mso-height-percent:0;mso-position-horizontal-relative:margin;mso-position-vertical-relative:margin;mso-width-percent:0;mso-height-percent:0" o:allowincell="f">
          <v:imagedata r:id="rId1" o:title="230830_Musis Briefpapier HG ho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B032A"/>
    <w:multiLevelType w:val="hybridMultilevel"/>
    <w:tmpl w:val="35DEE85E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0EC6"/>
    <w:multiLevelType w:val="hybridMultilevel"/>
    <w:tmpl w:val="E52EC0A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76B3F"/>
    <w:multiLevelType w:val="hybridMultilevel"/>
    <w:tmpl w:val="3C5ADD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EF3"/>
    <w:multiLevelType w:val="multilevel"/>
    <w:tmpl w:val="6B1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C071EF"/>
    <w:multiLevelType w:val="multilevel"/>
    <w:tmpl w:val="6C0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11DA7"/>
    <w:multiLevelType w:val="multilevel"/>
    <w:tmpl w:val="82BCC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05171"/>
    <w:multiLevelType w:val="multilevel"/>
    <w:tmpl w:val="E52EC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23735"/>
    <w:multiLevelType w:val="hybridMultilevel"/>
    <w:tmpl w:val="3FA8A312"/>
    <w:lvl w:ilvl="0" w:tplc="49909A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B2471"/>
    <w:multiLevelType w:val="multilevel"/>
    <w:tmpl w:val="63F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5D6226"/>
    <w:multiLevelType w:val="hybridMultilevel"/>
    <w:tmpl w:val="1FB8375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E1ACA"/>
    <w:multiLevelType w:val="hybridMultilevel"/>
    <w:tmpl w:val="0570D6A8"/>
    <w:lvl w:ilvl="0" w:tplc="0A2A6B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536D"/>
    <w:multiLevelType w:val="hybridMultilevel"/>
    <w:tmpl w:val="B91872E8"/>
    <w:lvl w:ilvl="0" w:tplc="15FCCFA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1133E"/>
    <w:multiLevelType w:val="hybridMultilevel"/>
    <w:tmpl w:val="DA1E40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A6AB6"/>
    <w:multiLevelType w:val="hybridMultilevel"/>
    <w:tmpl w:val="0D9C703C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E6EA0"/>
    <w:multiLevelType w:val="hybridMultilevel"/>
    <w:tmpl w:val="687A911A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8A3594"/>
    <w:multiLevelType w:val="multilevel"/>
    <w:tmpl w:val="6944F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B64C2"/>
    <w:multiLevelType w:val="hybridMultilevel"/>
    <w:tmpl w:val="3F04FB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0BE9"/>
    <w:multiLevelType w:val="multilevel"/>
    <w:tmpl w:val="1CD21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167EC"/>
    <w:multiLevelType w:val="hybridMultilevel"/>
    <w:tmpl w:val="5226F8C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C70C8"/>
    <w:multiLevelType w:val="hybridMultilevel"/>
    <w:tmpl w:val="F86AAD50"/>
    <w:lvl w:ilvl="0" w:tplc="A7CA6C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D6402"/>
    <w:multiLevelType w:val="hybridMultilevel"/>
    <w:tmpl w:val="9C304B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21DE9"/>
    <w:multiLevelType w:val="hybridMultilevel"/>
    <w:tmpl w:val="CD745F9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D1ADA"/>
    <w:multiLevelType w:val="hybridMultilevel"/>
    <w:tmpl w:val="AE045A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5F69"/>
    <w:multiLevelType w:val="hybridMultilevel"/>
    <w:tmpl w:val="F7040FE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C0374"/>
    <w:multiLevelType w:val="hybridMultilevel"/>
    <w:tmpl w:val="5D226908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124FB"/>
    <w:multiLevelType w:val="hybridMultilevel"/>
    <w:tmpl w:val="93D4B602"/>
    <w:lvl w:ilvl="0" w:tplc="4F3AD5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D39F5"/>
    <w:multiLevelType w:val="hybridMultilevel"/>
    <w:tmpl w:val="3402A97A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C55913"/>
    <w:multiLevelType w:val="hybridMultilevel"/>
    <w:tmpl w:val="0C50A52C"/>
    <w:lvl w:ilvl="0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2A46A1"/>
    <w:multiLevelType w:val="hybridMultilevel"/>
    <w:tmpl w:val="AEBCF64A"/>
    <w:lvl w:ilvl="0" w:tplc="90DA70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9F7948"/>
    <w:multiLevelType w:val="hybridMultilevel"/>
    <w:tmpl w:val="A0A8C7E8"/>
    <w:lvl w:ilvl="0" w:tplc="0C070015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2DA1"/>
    <w:multiLevelType w:val="multilevel"/>
    <w:tmpl w:val="7EBC5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71755"/>
    <w:multiLevelType w:val="hybridMultilevel"/>
    <w:tmpl w:val="9C84FBD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D7E3D"/>
    <w:multiLevelType w:val="hybridMultilevel"/>
    <w:tmpl w:val="7EEA7688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21595670">
    <w:abstractNumId w:val="0"/>
  </w:num>
  <w:num w:numId="2" w16cid:durableId="1587029362">
    <w:abstractNumId w:val="1"/>
  </w:num>
  <w:num w:numId="3" w16cid:durableId="669142008">
    <w:abstractNumId w:val="27"/>
  </w:num>
  <w:num w:numId="4" w16cid:durableId="2041272874">
    <w:abstractNumId w:val="2"/>
  </w:num>
  <w:num w:numId="5" w16cid:durableId="1648624617">
    <w:abstractNumId w:val="3"/>
  </w:num>
  <w:num w:numId="6" w16cid:durableId="1228032844">
    <w:abstractNumId w:val="33"/>
  </w:num>
  <w:num w:numId="7" w16cid:durableId="578369900">
    <w:abstractNumId w:val="11"/>
  </w:num>
  <w:num w:numId="8" w16cid:durableId="1294405248">
    <w:abstractNumId w:val="20"/>
  </w:num>
  <w:num w:numId="9" w16cid:durableId="980890410">
    <w:abstractNumId w:val="8"/>
  </w:num>
  <w:num w:numId="10" w16cid:durableId="1059522355">
    <w:abstractNumId w:val="15"/>
  </w:num>
  <w:num w:numId="11" w16cid:durableId="1786457023">
    <w:abstractNumId w:val="25"/>
  </w:num>
  <w:num w:numId="12" w16cid:durableId="256639147">
    <w:abstractNumId w:val="23"/>
  </w:num>
  <w:num w:numId="13" w16cid:durableId="2031103390">
    <w:abstractNumId w:val="34"/>
  </w:num>
  <w:num w:numId="14" w16cid:durableId="1514148593">
    <w:abstractNumId w:val="28"/>
  </w:num>
  <w:num w:numId="15" w16cid:durableId="1250459285">
    <w:abstractNumId w:val="16"/>
  </w:num>
  <w:num w:numId="16" w16cid:durableId="159930284">
    <w:abstractNumId w:val="26"/>
  </w:num>
  <w:num w:numId="17" w16cid:durableId="89132629">
    <w:abstractNumId w:val="4"/>
  </w:num>
  <w:num w:numId="18" w16cid:durableId="235633482">
    <w:abstractNumId w:val="24"/>
  </w:num>
  <w:num w:numId="19" w16cid:durableId="330723571">
    <w:abstractNumId w:val="18"/>
  </w:num>
  <w:num w:numId="20" w16cid:durableId="1521776621">
    <w:abstractNumId w:val="12"/>
  </w:num>
  <w:num w:numId="21" w16cid:durableId="290522925">
    <w:abstractNumId w:val="31"/>
  </w:num>
  <w:num w:numId="22" w16cid:durableId="1851943942">
    <w:abstractNumId w:val="21"/>
  </w:num>
  <w:num w:numId="23" w16cid:durableId="2084183366">
    <w:abstractNumId w:val="13"/>
  </w:num>
  <w:num w:numId="24" w16cid:durableId="964194705">
    <w:abstractNumId w:val="9"/>
  </w:num>
  <w:num w:numId="25" w16cid:durableId="679770569">
    <w:abstractNumId w:val="30"/>
  </w:num>
  <w:num w:numId="26" w16cid:durableId="1636376604">
    <w:abstractNumId w:val="29"/>
  </w:num>
  <w:num w:numId="27" w16cid:durableId="4645922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72317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5182260">
    <w:abstractNumId w:val="5"/>
  </w:num>
  <w:num w:numId="30" w16cid:durableId="1348287241">
    <w:abstractNumId w:val="6"/>
  </w:num>
  <w:num w:numId="31" w16cid:durableId="2014214458">
    <w:abstractNumId w:val="10"/>
  </w:num>
  <w:num w:numId="32" w16cid:durableId="772627687">
    <w:abstractNumId w:val="7"/>
  </w:num>
  <w:num w:numId="33" w16cid:durableId="1329332457">
    <w:abstractNumId w:val="32"/>
  </w:num>
  <w:num w:numId="34" w16cid:durableId="1940288792">
    <w:abstractNumId w:val="19"/>
  </w:num>
  <w:num w:numId="35" w16cid:durableId="165232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/>
  <w:defaultTabStop w:val="709"/>
  <w:hyphenationZone w:val="425"/>
  <w:drawingGridHorizontalSpacing w:val="119"/>
  <w:drawingGridVerticalSpacing w:val="18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0C"/>
    <w:rsid w:val="0001680F"/>
    <w:rsid w:val="000353DB"/>
    <w:rsid w:val="0004516D"/>
    <w:rsid w:val="00046557"/>
    <w:rsid w:val="00061560"/>
    <w:rsid w:val="00061A84"/>
    <w:rsid w:val="00065F7D"/>
    <w:rsid w:val="0006733D"/>
    <w:rsid w:val="00071AF5"/>
    <w:rsid w:val="00071D4B"/>
    <w:rsid w:val="00074981"/>
    <w:rsid w:val="0008259F"/>
    <w:rsid w:val="00083ABD"/>
    <w:rsid w:val="00084965"/>
    <w:rsid w:val="0008513E"/>
    <w:rsid w:val="00086ECC"/>
    <w:rsid w:val="000942D7"/>
    <w:rsid w:val="000A3FED"/>
    <w:rsid w:val="000A42B7"/>
    <w:rsid w:val="000A4713"/>
    <w:rsid w:val="000C368A"/>
    <w:rsid w:val="000C7754"/>
    <w:rsid w:val="000D2462"/>
    <w:rsid w:val="000E3ADA"/>
    <w:rsid w:val="000E5D12"/>
    <w:rsid w:val="000F26A4"/>
    <w:rsid w:val="000F309D"/>
    <w:rsid w:val="00101579"/>
    <w:rsid w:val="00106C7F"/>
    <w:rsid w:val="001142F1"/>
    <w:rsid w:val="00114FD1"/>
    <w:rsid w:val="00117793"/>
    <w:rsid w:val="0013668B"/>
    <w:rsid w:val="001412F8"/>
    <w:rsid w:val="001454F5"/>
    <w:rsid w:val="00162078"/>
    <w:rsid w:val="00164BE4"/>
    <w:rsid w:val="00176064"/>
    <w:rsid w:val="0018178A"/>
    <w:rsid w:val="00195AB3"/>
    <w:rsid w:val="001A1403"/>
    <w:rsid w:val="001B29EE"/>
    <w:rsid w:val="001B3853"/>
    <w:rsid w:val="001B73FB"/>
    <w:rsid w:val="001C050A"/>
    <w:rsid w:val="001D0587"/>
    <w:rsid w:val="001E58DA"/>
    <w:rsid w:val="001E7917"/>
    <w:rsid w:val="001F0C1D"/>
    <w:rsid w:val="001F389B"/>
    <w:rsid w:val="00226D6D"/>
    <w:rsid w:val="00227B59"/>
    <w:rsid w:val="00233156"/>
    <w:rsid w:val="00234022"/>
    <w:rsid w:val="0023798B"/>
    <w:rsid w:val="00245AF2"/>
    <w:rsid w:val="00256B5D"/>
    <w:rsid w:val="00260D41"/>
    <w:rsid w:val="00270FB2"/>
    <w:rsid w:val="00280249"/>
    <w:rsid w:val="00282304"/>
    <w:rsid w:val="002918D2"/>
    <w:rsid w:val="002952A7"/>
    <w:rsid w:val="002A6112"/>
    <w:rsid w:val="002B1167"/>
    <w:rsid w:val="002B3FB7"/>
    <w:rsid w:val="002B4F9A"/>
    <w:rsid w:val="002C29B5"/>
    <w:rsid w:val="002C43B3"/>
    <w:rsid w:val="002C53E8"/>
    <w:rsid w:val="002E02A0"/>
    <w:rsid w:val="002E3FCE"/>
    <w:rsid w:val="002E4013"/>
    <w:rsid w:val="002E54D4"/>
    <w:rsid w:val="00314BEB"/>
    <w:rsid w:val="00317EC0"/>
    <w:rsid w:val="003331D6"/>
    <w:rsid w:val="003363DF"/>
    <w:rsid w:val="00336753"/>
    <w:rsid w:val="003372BA"/>
    <w:rsid w:val="00343FDA"/>
    <w:rsid w:val="00367B4F"/>
    <w:rsid w:val="00371CDB"/>
    <w:rsid w:val="00373A66"/>
    <w:rsid w:val="00382089"/>
    <w:rsid w:val="003B218F"/>
    <w:rsid w:val="003B5D5E"/>
    <w:rsid w:val="003B6547"/>
    <w:rsid w:val="003D2AA4"/>
    <w:rsid w:val="003E632C"/>
    <w:rsid w:val="003E7721"/>
    <w:rsid w:val="004069B1"/>
    <w:rsid w:val="004072BF"/>
    <w:rsid w:val="00413152"/>
    <w:rsid w:val="00416E53"/>
    <w:rsid w:val="004178B2"/>
    <w:rsid w:val="004261CD"/>
    <w:rsid w:val="004314E3"/>
    <w:rsid w:val="00434A26"/>
    <w:rsid w:val="00434C09"/>
    <w:rsid w:val="00435220"/>
    <w:rsid w:val="00442D46"/>
    <w:rsid w:val="00447FA0"/>
    <w:rsid w:val="00460190"/>
    <w:rsid w:val="00465DC6"/>
    <w:rsid w:val="00474C0B"/>
    <w:rsid w:val="0049177E"/>
    <w:rsid w:val="00494602"/>
    <w:rsid w:val="00496DC9"/>
    <w:rsid w:val="00496E62"/>
    <w:rsid w:val="004A4722"/>
    <w:rsid w:val="004A7612"/>
    <w:rsid w:val="004C4554"/>
    <w:rsid w:val="004E1124"/>
    <w:rsid w:val="004E3C3B"/>
    <w:rsid w:val="004E5DEC"/>
    <w:rsid w:val="004F014E"/>
    <w:rsid w:val="004F49C9"/>
    <w:rsid w:val="004F69AA"/>
    <w:rsid w:val="00513F4E"/>
    <w:rsid w:val="005144C9"/>
    <w:rsid w:val="00521603"/>
    <w:rsid w:val="00521D14"/>
    <w:rsid w:val="0053496E"/>
    <w:rsid w:val="005365A7"/>
    <w:rsid w:val="005500D7"/>
    <w:rsid w:val="00554EEA"/>
    <w:rsid w:val="005557A5"/>
    <w:rsid w:val="00564D42"/>
    <w:rsid w:val="005770E4"/>
    <w:rsid w:val="00581DED"/>
    <w:rsid w:val="00587389"/>
    <w:rsid w:val="005915CE"/>
    <w:rsid w:val="005B01FB"/>
    <w:rsid w:val="005B4583"/>
    <w:rsid w:val="005B7851"/>
    <w:rsid w:val="005C1F0C"/>
    <w:rsid w:val="005C2703"/>
    <w:rsid w:val="005C4DE4"/>
    <w:rsid w:val="005C653A"/>
    <w:rsid w:val="005D45CC"/>
    <w:rsid w:val="005E2356"/>
    <w:rsid w:val="005E4501"/>
    <w:rsid w:val="005F18E0"/>
    <w:rsid w:val="005F5A6A"/>
    <w:rsid w:val="005F6CDC"/>
    <w:rsid w:val="006151D0"/>
    <w:rsid w:val="0061694F"/>
    <w:rsid w:val="006436AB"/>
    <w:rsid w:val="00656403"/>
    <w:rsid w:val="00664378"/>
    <w:rsid w:val="006649A7"/>
    <w:rsid w:val="006654F6"/>
    <w:rsid w:val="0068315E"/>
    <w:rsid w:val="00686E92"/>
    <w:rsid w:val="006B13E8"/>
    <w:rsid w:val="006C291D"/>
    <w:rsid w:val="006D0AC7"/>
    <w:rsid w:val="006D32BD"/>
    <w:rsid w:val="006D6804"/>
    <w:rsid w:val="006D7EFB"/>
    <w:rsid w:val="006E1C6E"/>
    <w:rsid w:val="006E2E06"/>
    <w:rsid w:val="006E3AD2"/>
    <w:rsid w:val="006E4116"/>
    <w:rsid w:val="006E49D3"/>
    <w:rsid w:val="006F0CC3"/>
    <w:rsid w:val="007154FF"/>
    <w:rsid w:val="00720CE1"/>
    <w:rsid w:val="007260B1"/>
    <w:rsid w:val="0074358D"/>
    <w:rsid w:val="00756625"/>
    <w:rsid w:val="00761C69"/>
    <w:rsid w:val="007638CA"/>
    <w:rsid w:val="00777205"/>
    <w:rsid w:val="00793B9E"/>
    <w:rsid w:val="007A51A6"/>
    <w:rsid w:val="007B2C1C"/>
    <w:rsid w:val="007B4EB7"/>
    <w:rsid w:val="007D2F5E"/>
    <w:rsid w:val="007E7DBE"/>
    <w:rsid w:val="007F3CFA"/>
    <w:rsid w:val="007F54BC"/>
    <w:rsid w:val="00800D6A"/>
    <w:rsid w:val="00800ED4"/>
    <w:rsid w:val="008224DB"/>
    <w:rsid w:val="008307E7"/>
    <w:rsid w:val="00830A3A"/>
    <w:rsid w:val="008361BB"/>
    <w:rsid w:val="00867441"/>
    <w:rsid w:val="008730CE"/>
    <w:rsid w:val="0088225F"/>
    <w:rsid w:val="008908B2"/>
    <w:rsid w:val="008A1A93"/>
    <w:rsid w:val="008B5D14"/>
    <w:rsid w:val="008C30C6"/>
    <w:rsid w:val="008D1D09"/>
    <w:rsid w:val="008E598F"/>
    <w:rsid w:val="008F3BC1"/>
    <w:rsid w:val="00903C45"/>
    <w:rsid w:val="00904BEA"/>
    <w:rsid w:val="00906B22"/>
    <w:rsid w:val="00910C65"/>
    <w:rsid w:val="00916D60"/>
    <w:rsid w:val="0092341E"/>
    <w:rsid w:val="009362B3"/>
    <w:rsid w:val="00940A45"/>
    <w:rsid w:val="00951255"/>
    <w:rsid w:val="00951F22"/>
    <w:rsid w:val="00962017"/>
    <w:rsid w:val="009674A9"/>
    <w:rsid w:val="009903FC"/>
    <w:rsid w:val="00992E47"/>
    <w:rsid w:val="00994F9C"/>
    <w:rsid w:val="009973B1"/>
    <w:rsid w:val="009A0D93"/>
    <w:rsid w:val="009A14C7"/>
    <w:rsid w:val="009A1B26"/>
    <w:rsid w:val="009A3316"/>
    <w:rsid w:val="009A35FA"/>
    <w:rsid w:val="009A7420"/>
    <w:rsid w:val="009B285F"/>
    <w:rsid w:val="009B2FC1"/>
    <w:rsid w:val="009C238E"/>
    <w:rsid w:val="009C49BB"/>
    <w:rsid w:val="009D1287"/>
    <w:rsid w:val="009D7A2D"/>
    <w:rsid w:val="009F7D0F"/>
    <w:rsid w:val="00A00AE7"/>
    <w:rsid w:val="00A05B14"/>
    <w:rsid w:val="00A12565"/>
    <w:rsid w:val="00A14378"/>
    <w:rsid w:val="00A256FA"/>
    <w:rsid w:val="00A31D02"/>
    <w:rsid w:val="00A333AA"/>
    <w:rsid w:val="00A37047"/>
    <w:rsid w:val="00A43186"/>
    <w:rsid w:val="00A44446"/>
    <w:rsid w:val="00A4693F"/>
    <w:rsid w:val="00A56569"/>
    <w:rsid w:val="00A6294F"/>
    <w:rsid w:val="00A70FBA"/>
    <w:rsid w:val="00A71BBC"/>
    <w:rsid w:val="00A743FE"/>
    <w:rsid w:val="00A80776"/>
    <w:rsid w:val="00A83EFD"/>
    <w:rsid w:val="00A94877"/>
    <w:rsid w:val="00AB11EC"/>
    <w:rsid w:val="00AB24FE"/>
    <w:rsid w:val="00AB259F"/>
    <w:rsid w:val="00AB599A"/>
    <w:rsid w:val="00AC4CE8"/>
    <w:rsid w:val="00AE35FB"/>
    <w:rsid w:val="00AE4775"/>
    <w:rsid w:val="00AF016C"/>
    <w:rsid w:val="00B30FED"/>
    <w:rsid w:val="00B37FAB"/>
    <w:rsid w:val="00B45D0C"/>
    <w:rsid w:val="00B50673"/>
    <w:rsid w:val="00B50950"/>
    <w:rsid w:val="00B5192F"/>
    <w:rsid w:val="00B5543A"/>
    <w:rsid w:val="00B61627"/>
    <w:rsid w:val="00B62AD0"/>
    <w:rsid w:val="00B8294B"/>
    <w:rsid w:val="00B91EFF"/>
    <w:rsid w:val="00B93189"/>
    <w:rsid w:val="00B979D9"/>
    <w:rsid w:val="00BA2161"/>
    <w:rsid w:val="00BA5279"/>
    <w:rsid w:val="00BA5AF9"/>
    <w:rsid w:val="00BA6AB8"/>
    <w:rsid w:val="00BB7049"/>
    <w:rsid w:val="00BC0896"/>
    <w:rsid w:val="00BC3BD5"/>
    <w:rsid w:val="00BC7B2E"/>
    <w:rsid w:val="00BD755F"/>
    <w:rsid w:val="00BD7FE9"/>
    <w:rsid w:val="00C07CFA"/>
    <w:rsid w:val="00C21846"/>
    <w:rsid w:val="00C318D3"/>
    <w:rsid w:val="00C41C86"/>
    <w:rsid w:val="00C51B6B"/>
    <w:rsid w:val="00C55013"/>
    <w:rsid w:val="00C6391E"/>
    <w:rsid w:val="00C70044"/>
    <w:rsid w:val="00C70193"/>
    <w:rsid w:val="00C7218A"/>
    <w:rsid w:val="00C72D8D"/>
    <w:rsid w:val="00C772E1"/>
    <w:rsid w:val="00C915E8"/>
    <w:rsid w:val="00C92786"/>
    <w:rsid w:val="00C94FFD"/>
    <w:rsid w:val="00CA0963"/>
    <w:rsid w:val="00CA3D9A"/>
    <w:rsid w:val="00CD2549"/>
    <w:rsid w:val="00CD2BE8"/>
    <w:rsid w:val="00CD32FD"/>
    <w:rsid w:val="00CE6AB3"/>
    <w:rsid w:val="00CE6E73"/>
    <w:rsid w:val="00CF042C"/>
    <w:rsid w:val="00CF198C"/>
    <w:rsid w:val="00CF25B1"/>
    <w:rsid w:val="00D03ED4"/>
    <w:rsid w:val="00D201A5"/>
    <w:rsid w:val="00D27522"/>
    <w:rsid w:val="00D3012F"/>
    <w:rsid w:val="00D631DF"/>
    <w:rsid w:val="00D664CB"/>
    <w:rsid w:val="00D90A00"/>
    <w:rsid w:val="00DD1168"/>
    <w:rsid w:val="00DE158D"/>
    <w:rsid w:val="00DF314B"/>
    <w:rsid w:val="00DF502C"/>
    <w:rsid w:val="00DF7AF5"/>
    <w:rsid w:val="00E10723"/>
    <w:rsid w:val="00E17FDB"/>
    <w:rsid w:val="00E36E84"/>
    <w:rsid w:val="00E5159E"/>
    <w:rsid w:val="00E53DA2"/>
    <w:rsid w:val="00E56D05"/>
    <w:rsid w:val="00E57995"/>
    <w:rsid w:val="00E67392"/>
    <w:rsid w:val="00E74D98"/>
    <w:rsid w:val="00E81FF8"/>
    <w:rsid w:val="00E82EC8"/>
    <w:rsid w:val="00E844BB"/>
    <w:rsid w:val="00E9183C"/>
    <w:rsid w:val="00E972E3"/>
    <w:rsid w:val="00EA424A"/>
    <w:rsid w:val="00EA6420"/>
    <w:rsid w:val="00EB116C"/>
    <w:rsid w:val="00EB48F0"/>
    <w:rsid w:val="00ED04FF"/>
    <w:rsid w:val="00ED0B05"/>
    <w:rsid w:val="00ED66CB"/>
    <w:rsid w:val="00EE60EA"/>
    <w:rsid w:val="00EF2C45"/>
    <w:rsid w:val="00EF6438"/>
    <w:rsid w:val="00F138F8"/>
    <w:rsid w:val="00F26D1D"/>
    <w:rsid w:val="00F3002F"/>
    <w:rsid w:val="00F32EAB"/>
    <w:rsid w:val="00F35C93"/>
    <w:rsid w:val="00F45714"/>
    <w:rsid w:val="00F46CF1"/>
    <w:rsid w:val="00F52598"/>
    <w:rsid w:val="00F8150C"/>
    <w:rsid w:val="00F93C59"/>
    <w:rsid w:val="00FA0829"/>
    <w:rsid w:val="00FA0A4D"/>
    <w:rsid w:val="00FD1BBC"/>
    <w:rsid w:val="00FD3837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569BA"/>
  <w15:docId w15:val="{C7EBEB17-EC70-41E0-B184-A9331B3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42D7"/>
    <w:rPr>
      <w:rFonts w:ascii="Verdana" w:eastAsia="Times New Roman" w:hAnsi="Verdana"/>
      <w:sz w:val="22"/>
      <w:szCs w:val="22"/>
    </w:rPr>
  </w:style>
  <w:style w:type="paragraph" w:styleId="berschrift2">
    <w:name w:val="heading 2"/>
    <w:basedOn w:val="Standard"/>
    <w:next w:val="Standard"/>
    <w:qFormat/>
    <w:rsid w:val="009B2FC1"/>
    <w:pPr>
      <w:keepNext/>
      <w:outlineLvl w:val="1"/>
    </w:pPr>
    <w:rPr>
      <w:rFonts w:ascii="Tahoma" w:hAnsi="Tahoma"/>
      <w:b/>
    </w:rPr>
  </w:style>
  <w:style w:type="paragraph" w:styleId="berschrift3">
    <w:name w:val="heading 3"/>
    <w:basedOn w:val="Standard"/>
    <w:next w:val="Standard"/>
    <w:qFormat/>
    <w:rsid w:val="009B2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B2FC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B2F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table" w:styleId="Tabellenraster">
    <w:name w:val="Table Grid"/>
    <w:basedOn w:val="NormaleTabelle"/>
    <w:rsid w:val="009B2F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07CFA"/>
    <w:pPr>
      <w:overflowPunct w:val="0"/>
      <w:autoSpaceDE w:val="0"/>
      <w:autoSpaceDN w:val="0"/>
    </w:pPr>
    <w:rPr>
      <w:rFonts w:ascii="Courier New" w:hAnsi="Courier New" w:cs="Courier New"/>
      <w:sz w:val="20"/>
      <w:lang w:val="de-AT"/>
    </w:rPr>
  </w:style>
  <w:style w:type="paragraph" w:styleId="Sprechblasentext">
    <w:name w:val="Balloon Text"/>
    <w:basedOn w:val="Standard"/>
    <w:semiHidden/>
    <w:rsid w:val="0006156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151D0"/>
  </w:style>
  <w:style w:type="paragraph" w:styleId="Listenabsatz">
    <w:name w:val="List Paragraph"/>
    <w:basedOn w:val="Standard"/>
    <w:qFormat/>
    <w:rsid w:val="00DF7AF5"/>
    <w:pPr>
      <w:ind w:left="720"/>
      <w:contextualSpacing/>
    </w:pPr>
  </w:style>
  <w:style w:type="character" w:customStyle="1" w:styleId="postbody1">
    <w:name w:val="postbody1"/>
    <w:rsid w:val="00DF502C"/>
    <w:rPr>
      <w:sz w:val="18"/>
      <w:szCs w:val="18"/>
    </w:rPr>
  </w:style>
  <w:style w:type="paragraph" w:customStyle="1" w:styleId="Default">
    <w:name w:val="Default"/>
    <w:rsid w:val="00DF50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character" w:customStyle="1" w:styleId="color34">
    <w:name w:val="color_34"/>
    <w:basedOn w:val="Absatz-Standardschriftart"/>
    <w:rsid w:val="00BC0896"/>
  </w:style>
  <w:style w:type="paragraph" w:customStyle="1" w:styleId="paragraph">
    <w:name w:val="paragraph"/>
    <w:basedOn w:val="Standard"/>
    <w:rsid w:val="007B4E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7B4EB7"/>
  </w:style>
  <w:style w:type="character" w:customStyle="1" w:styleId="eop">
    <w:name w:val="eop"/>
    <w:basedOn w:val="Absatz-Standardschriftart"/>
    <w:rsid w:val="007B4EB7"/>
  </w:style>
  <w:style w:type="paragraph" w:customStyle="1" w:styleId="EinfAbs">
    <w:name w:val="[Einf. Abs.]"/>
    <w:basedOn w:val="Standard"/>
    <w:uiPriority w:val="99"/>
    <w:rsid w:val="00B62AD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" w:hAnsi="Minion Pro" w:cs="Minion Pro"/>
      <w:color w:val="000000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62A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B62AD0"/>
    <w:rPr>
      <w:b/>
      <w:bCs/>
    </w:rPr>
  </w:style>
  <w:style w:type="character" w:customStyle="1" w:styleId="apple-converted-space">
    <w:name w:val="apple-converted-space"/>
    <w:basedOn w:val="Absatz-Standardschriftart"/>
    <w:rsid w:val="002E54D4"/>
  </w:style>
  <w:style w:type="character" w:styleId="NichtaufgelsteErwhnung">
    <w:name w:val="Unresolved Mention"/>
    <w:basedOn w:val="Absatz-Standardschriftart"/>
    <w:uiPriority w:val="99"/>
    <w:semiHidden/>
    <w:unhideWhenUsed/>
    <w:rsid w:val="00EA6420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CF198C"/>
    <w:rPr>
      <w:rFonts w:ascii="Verdana" w:eastAsia="Times New Roman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69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it.horvath@musis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it.horvath@musis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is.at" TargetMode="External"/><Relationship Id="rId2" Type="http://schemas.openxmlformats.org/officeDocument/2006/relationships/hyperlink" Target="mailto:office@musis.at" TargetMode="External"/><Relationship Id="rId1" Type="http://schemas.openxmlformats.org/officeDocument/2006/relationships/hyperlink" Target="mailto:+43%20660%2098%2027%20437" TargetMode="External"/><Relationship Id="rId4" Type="http://schemas.openxmlformats.org/officeDocument/2006/relationships/hyperlink" Target="http://www.steirischemuseen.at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s.at" TargetMode="External"/><Relationship Id="rId3" Type="http://schemas.openxmlformats.org/officeDocument/2006/relationships/image" Target="media/image5.jpeg"/><Relationship Id="rId7" Type="http://schemas.openxmlformats.org/officeDocument/2006/relationships/hyperlink" Target="mailto:office@musis.a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+43%20660%2098%2027%20437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9" Type="http://schemas.openxmlformats.org/officeDocument/2006/relationships/hyperlink" Target="http://www.steirischemuse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um\Downloads\Vorl_Word-hoch_MU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1AF3CBF3A454789945677F54C2A04" ma:contentTypeVersion="17" ma:contentTypeDescription="Ein neues Dokument erstellen." ma:contentTypeScope="" ma:versionID="5f070b5761fe93ae7de92e65c772a945">
  <xsd:schema xmlns:xsd="http://www.w3.org/2001/XMLSchema" xmlns:xs="http://www.w3.org/2001/XMLSchema" xmlns:p="http://schemas.microsoft.com/office/2006/metadata/properties" xmlns:ns2="ee4934cb-42f3-4fd0-9b8f-ba46c6ac7641" xmlns:ns3="7dea9f06-d5ec-4a54-9258-a9083ac42e7a" targetNamespace="http://schemas.microsoft.com/office/2006/metadata/properties" ma:root="true" ma:fieldsID="6ae108780732853a36793b37849a8f0b" ns2:_="" ns3:_="">
    <xsd:import namespace="ee4934cb-42f3-4fd0-9b8f-ba46c6ac7641"/>
    <xsd:import namespace="7dea9f06-d5ec-4a54-9258-a9083ac42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34cb-42f3-4fd0-9b8f-ba46c6ac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3807fe1-1b7f-4713-abdf-90e62b17f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9f06-d5ec-4a54-9258-a9083ac42e7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9aeccca-653d-4ba5-9cb1-208317fc9c53}" ma:internalName="TaxCatchAll" ma:showField="CatchAllData" ma:web="7dea9f06-d5ec-4a54-9258-a9083ac42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ea9f06-d5ec-4a54-9258-a9083ac42e7a" xsi:nil="true"/>
    <lcf76f155ced4ddcb4097134ff3c332f xmlns="ee4934cb-42f3-4fd0-9b8f-ba46c6ac76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3541-4B44-47F0-8530-546B22FEA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34cb-42f3-4fd0-9b8f-ba46c6ac7641"/>
    <ds:schemaRef ds:uri="7dea9f06-d5ec-4a54-9258-a9083ac42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8773E-120D-4EC6-AAED-F05F59026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9A635-B4D0-46C2-BE2D-31C31CE77D5C}">
  <ds:schemaRefs>
    <ds:schemaRef ds:uri="http://schemas.microsoft.com/office/2006/metadata/properties"/>
    <ds:schemaRef ds:uri="http://schemas.microsoft.com/office/infopath/2007/PartnerControls"/>
    <ds:schemaRef ds:uri="7dea9f06-d5ec-4a54-9258-a9083ac42e7a"/>
    <ds:schemaRef ds:uri="ee4934cb-42f3-4fd0-9b8f-ba46c6ac7641"/>
  </ds:schemaRefs>
</ds:datastoreItem>
</file>

<file path=customXml/itemProps4.xml><?xml version="1.0" encoding="utf-8"?>
<ds:datastoreItem xmlns:ds="http://schemas.openxmlformats.org/officeDocument/2006/customXml" ds:itemID="{F4DA2D7D-C74A-4EB4-A726-BC7E2EA6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Vorl_Word-hoch_MUSIS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lutscher</Company>
  <LinksUpToDate>false</LinksUpToDate>
  <CharactersWithSpaces>2157</CharactersWithSpaces>
  <SharedDoc>false</SharedDoc>
  <HLinks>
    <vt:vector size="24" baseType="variant"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http://www.steirischemuseen.at/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http://www.musis.at/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mailto:office@musis.at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tel:+436609872437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Margit Horvath-Suntinger</dc:creator>
  <cp:lastModifiedBy>Margit Horvath</cp:lastModifiedBy>
  <cp:revision>3</cp:revision>
  <cp:lastPrinted>2024-01-12T14:02:00Z</cp:lastPrinted>
  <dcterms:created xsi:type="dcterms:W3CDTF">2024-01-17T19:31:00Z</dcterms:created>
  <dcterms:modified xsi:type="dcterms:W3CDTF">2024-01-17T19:38:00Z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0x0101003131AF3CBF3A454789945677F54C2A04</vt:lpwstr>
  </property>
  <property fmtid="{D5CDD505-2E9C-101B-9397-08002B2CF9AE}" pid="3" name="MediaServiceImageTags">
    <vt:lpwstr/>
  </property>
</Properties>
</file>